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4624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4624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0FC2" w14:textId="77777777" w:rsidR="00A4624E" w:rsidRDefault="00A4624E" w:rsidP="00261299">
      <w:pPr>
        <w:spacing w:after="0" w:line="240" w:lineRule="auto"/>
      </w:pPr>
      <w:r>
        <w:separator/>
      </w:r>
    </w:p>
  </w:endnote>
  <w:endnote w:type="continuationSeparator" w:id="0">
    <w:p w14:paraId="7C29697F" w14:textId="77777777" w:rsidR="00A4624E" w:rsidRDefault="00A4624E"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A60365">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FEC22" w14:textId="77777777" w:rsidR="00A4624E" w:rsidRDefault="00A4624E" w:rsidP="00261299">
      <w:pPr>
        <w:spacing w:after="0" w:line="240" w:lineRule="auto"/>
      </w:pPr>
      <w:r>
        <w:separator/>
      </w:r>
    </w:p>
  </w:footnote>
  <w:footnote w:type="continuationSeparator" w:id="0">
    <w:p w14:paraId="1D8FC4FB" w14:textId="77777777" w:rsidR="00A4624E" w:rsidRDefault="00A4624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624E"/>
    <w:rsid w:val="00A5784B"/>
    <w:rsid w:val="00A57CAD"/>
    <w:rsid w:val="00A60365"/>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0F2E776-CEB5-4F31-BC8D-B43AF789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33F2E53-2A91-4A9C-A750-FC566BE2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Envy</cp:lastModifiedBy>
  <cp:revision>2</cp:revision>
  <cp:lastPrinted>2015-04-10T09:51:00Z</cp:lastPrinted>
  <dcterms:created xsi:type="dcterms:W3CDTF">2017-11-16T13:24:00Z</dcterms:created>
  <dcterms:modified xsi:type="dcterms:W3CDTF">2017-11-16T13:24:00Z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